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2A" w:rsidRDefault="00C13F2A">
      <w:pPr>
        <w:pStyle w:val="Subtitle"/>
      </w:pPr>
      <w:r w:rsidRPr="00804F73">
        <w:rPr>
          <w:rFonts w:ascii="Arial" w:hAnsi="Arial"/>
          <w:noProof/>
          <w:color w:val="C45911"/>
          <w:sz w:val="15"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504825" cy="609600"/>
            <wp:effectExtent l="0" t="0" r="9525" b="0"/>
            <wp:wrapThrough wrapText="bothSides">
              <wp:wrapPolygon edited="0">
                <wp:start x="0" y="0"/>
                <wp:lineTo x="0" y="20925"/>
                <wp:lineTo x="21192" y="20925"/>
                <wp:lineTo x="2119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1383">
        <w:rPr>
          <w:noProof/>
          <w:lang w:val="en-CA" w:eastAsia="en-CA"/>
        </w:rPr>
        <w:pict>
          <v:group id="Group 29" o:spid="_x0000_s1026" alt="Background Design" style="position:absolute;margin-left:0;margin-top:0;width:539.3pt;height:10in;z-index:-251651072;mso-position-horizontal:center;mso-position-horizontal-relative:page;mso-position-vertical:center;mso-position-vertical-relative:page" coordsize="68529,91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">
            <v:group id="Group 2" o:spid="_x0000_s1027" style="position:absolute;width:68529;height:91427" coordsize="68529,91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20" o:spid="_x0000_s1028" alt="Contact Info" style="position:absolute;left:4097;top:82613;width:60330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rD8AA&#10;AADbAAAADwAAAGRycy9kb3ducmV2LnhtbERPTWsCMRC9F/wPYYTealYP0q5GEUEQ9FJbSvc2bMbN&#10;4maybEZN/fXNodDj430v18l36kZDbAMbmE4KUMR1sC03Bj4/di+voKIgW+wCk4EfirBejZ6WWNpw&#10;53e6naRROYRjiQacSF9qHWtHHuMk9MSZO4fBo2Q4NNoOeM/hvtOzophrjy3nBoc9bR3Vl9PVG6gq&#10;ifERvjC56tF990eb3g5izPM4bRaghJL8i//ce2tgltfnL/kH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PrD8AAAADbAAAADwAAAAAAAAAAAAAAAACYAgAAZHJzL2Rvd25y&#10;ZXYueG1sUEsFBgAAAAAEAAQA9QAAAIUDAAAAAA==&#10;" fillcolor="#f7f3e2 [3214]" stroked="f" strokeweight="1pt">
                <v:textbox inset="38.88pt,,38.88pt">
                  <w:txbxContent>
                    <w:p w:rsidR="00391F2A" w:rsidRDefault="00C13F2A" w:rsidP="00C13F2A">
                      <w:pPr>
                        <w:pStyle w:val="ContactInfo"/>
                        <w:jc w:val="center"/>
                      </w:pPr>
                      <w:r>
                        <w:t>for more information contact: Lauren @ (403) 242-0212</w:t>
                      </w:r>
                    </w:p>
                  </w:txbxContent>
                </v:textbox>
              </v:rect>
              <v:shape id="Frame 21" o:spid="_x0000_s1029" style="position:absolute;width:68529;height:91427;visibility:visible;v-text-anchor:middle" coordsize="6852920,91427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/xk8QA&#10;AADbAAAADwAAAGRycy9kb3ducmV2LnhtbESPQUvDQBSE74L/YXmCN7NJwVRityUoLb0VUy/entnn&#10;bjT7NmQ3bfz3bkHocZiZb5jVZna9ONEYOs8KiiwHQdx63bFR8H7cPjyBCBFZY++ZFPxSgM369maF&#10;lfZnfqNTE41IEA4VKrAxDpWUobXkMGR+IE7elx8dxiRHI/WI5wR3vVzkeSkddpwWLA70Yqn9aSan&#10;4Nsup7qc9p+PH83u0JuyLl6NUer+bq6fQUSa4zX8395rBYsCLl/S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v8ZPEAAAA2wAAAA8AAAAAAAAAAAAAAAAAmAIAAGRycy9k&#10;b3ducmV2LnhtbFBLBQYAAAAABAAEAPUAAACJAwAAAAA=&#10;" adj="0,,0" path="m,l6852920,r,9142730l,9142730,,xm466410,466410r,8209910l6386510,8676320r,-8209910l466410,466410xe" fillcolor="#82b4b9 [3204]" stroked="f" strokeweight="1pt">
                <v:stroke joinstyle="miter"/>
                <v:formulas/>
                <v:path arrowok="t" o:connecttype="custom" o:connectlocs="0,0;6852920,0;6852920,9142730;0,9142730;0,0;466410,466410;466410,8676320;6386510,8676320;6386510,466410;466410,466410" o:connectangles="0,0,0,0,0,0,0,0,0,0"/>
              </v:shape>
            </v:group>
            <v:group id="Group 3" o:spid="_x0000_s1030" style="position:absolute;left:4622;top:95;width:54687;height:30473" coordorigin="4622,95" coordsize="54686,30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1" type="#_x0000_t75" style="position:absolute;left:4622;top:184;width:54687;height:303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nmMrBAAAA2gAAAA8AAABkcnMvZG93bnJldi54bWxEj0GLwjAUhO+C/yE8wYtoYhGRahRZWHEP&#10;Htb6Ax7Ns602L7WJtf77zcLCHoeZ+YbZ7Hpbi45aXznWMJ8pEMS5MxUXGi7Z53QFwgdkg7Vj0vAm&#10;D7vtcLDB1LgXf1N3DoWIEPYpaihDaFIpfV6SRT9zDXH0rq61GKJsC2lafEW4rWWi1FJarDgulNjQ&#10;R0n5/fy0Gmgyxyx7HPuEv7rJSRVJpW4Hrcejfr8GEagP/+G/9tFoWMDvlXgD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HnmMrBAAAA2gAAAA8AAAAAAAAAAAAAAAAAnwIA&#10;AGRycy9kb3ducmV2LnhtbFBLBQYAAAAABAAEAPcAAACNAwAAAAA=&#10;">
                <v:imagedata r:id="rId7" o:title="" croptop="11340f" cropbottom="16322f" cropleft="5137f"/>
                <v:path arrowok="t"/>
              </v:shape>
              <v:group id="Group 5" o:spid="_x0000_s1032" style="position:absolute;left:17653;top:95;width:36767;height:28099" coordorigin="17653,95" coordsize="36766,28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Picture 6" o:spid="_x0000_s1033" type="#_x0000_t75" style="position:absolute;left:17653;top:95;width:36767;height:2809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dPrfDAAAA2gAAAA8AAABkcnMvZG93bnJldi54bWxEj09rAjEUxO8Fv0N4Qi9Bs92DymoUKRQ8&#10;lOI/PD83z93g5mXZRN1++0YQehxm5jfMYtW7RtypC9azho9xBoK49MZypeF4+BrNQISIbLDxTBp+&#10;KcBqOXhbYGH8g3d038dKJAiHAjXUMbaFUqGsyWEY+5Y4eRffOYxJdpUyHT4S3DUqz7KJcmg5LdTY&#10;0mdN5XV/cxqkzTfHcpvL8yn/lvLnNo3STrV+H/brOYhIffwPv9obo2ECzyvpBq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F0+t8MAAADaAAAADwAAAAAAAAAAAAAAAACf&#10;AgAAZHJzL2Rvd25yZXYueG1sUEsFBgAAAAAEAAQA9wAAAI8DAAAAAA==&#10;">
                  <v:imagedata r:id="rId8" o:title="" croptop="11131f" cropbottom="16412f" cropleft="11563f" cropright="8752f"/>
                  <v:path arrowok="t"/>
                </v:shape>
                <v:shape id="Freeform 7" o:spid="_x0000_s1034" style="position:absolute;left:28804;top:10171;width:4073;height:5053;rotation:1467172fd;visibility:visible;mso-wrap-style:square;v-text-anchor:top" coordsize="1881,2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He9cQA&#10;AADaAAAADwAAAGRycy9kb3ducmV2LnhtbESPQWvCQBSE74L/YXkFb2bTCLWk2UgsCt6K0R56e2Rf&#10;k9Ds2zS7xthf3y0UPA4z8w2TbSbTiZEG11pW8BjFIIgrq1uuFZxP++UzCOeRNXaWScGNHGzy+SzD&#10;VNsrH2ksfS0ChF2KChrv+1RKVzVk0EW2Jw7epx0M+iCHWuoBrwFuOpnE8ZM02HJYaLCn14aqr/Ji&#10;FHx8r/B0+HlP1sc3XplbMe625ajU4mEqXkB4mvw9/N8+aAVr+LsSbo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x3vXEAAAA2gAAAA8AAAAAAAAAAAAAAAAAmAIAAGRycy9k&#10;b3ducmV2LnhtbFBLBQYAAAAABAAEAPUAAACJAwAAAAA=&#10;" path="m1398,73l1342,57,1288,43,1235,31,1181,21r-51,-8l1079,7,1030,3,982,1,934,,887,1,842,4,797,9r-44,6l711,23r-41,9l629,43,590,55,551,70,514,84r-35,17l443,118r-33,19l377,157r-31,22l316,202r-30,23l258,249r-27,26l206,300r-25,28l158,356r-21,29l138,390r3,7l146,405r4,8l164,431r17,23l202,478r26,29l257,537r33,34l328,608r41,39l413,689r48,44l569,831,690,937r-10,-7l652,907,610,873,555,829,492,778,423,722,351,666,278,608,208,555,144,506,88,466,44,436,26,425,14,418,5,416,,417r1,5l7,434r12,15l37,470r12,20l69,521r26,44l127,616r37,57l204,738r44,68l295,877r47,73l390,1021r49,68l485,1155r46,61l573,1269r20,24l612,1314r18,18l646,1348r2,2l650,1351r4,-1l660,1348r15,-9l696,1324r27,-23l754,1273r37,-37l831,1193r,1l831,1207,714,1351,611,1479r-89,110l447,1685r-64,81l331,1835r-42,58l257,1939r-12,20l233,1978r-8,16l217,2008r-5,14l208,2033r-2,10l205,2052r1,7l207,2066r3,7l213,2078r10,11l236,2099r23,12l286,2127r25,16l334,2156r56,31l442,2215r50,25l539,2261r45,19l628,2296r41,12l707,2319r37,8l780,2332r32,5l843,2338r29,1l899,2338r25,-3l948,2331r21,-4l989,2321r19,-6l1025,2308r14,-8l1054,2292r12,-7l1076,2277r18,-14l1105,2251r8,-7l1115,2241r11,-7l1157,2212r22,-15l1206,2177r29,-22l1267,2129r34,-29l1337,2068r38,-34l1413,1996r39,-41l1491,1912r20,-24l1530,1865r19,-24l1568,1816r-4,-9l1558,1796r-8,-13l1538,1769r-15,-18l1506,1730r-23,-24l1458,1680r-30,-31l1393,1615r-40,-38l1309,1534r-106,-97l1072,1320r29,27l1181,1418r54,45l1295,1514r64,54l1426,1621r34,27l1493,1673r35,25l1560,1721r32,22l1623,1764r30,18l1682,1799r26,13l1732,1823r22,8l1774,1835r17,1l1805,1834r10,-7l1823,1816r8,-19l1837,1777r7,-20l1850,1736r5,-21l1860,1693r4,-22l1867,1648r6,-48l1876,1551r2,-51l1880,1448r1,-39l1881,1372r-1,-36l1877,1299r-3,-34l1871,1229r-6,-33l1860,1163r-7,-33l1846,1099r-9,-31l1829,1038r-9,-28l1809,981r-12,-29l1785,925r-12,-26l1760,873r-15,-25l1731,823r-16,-23l1700,776r-17,-22l1666,732r-17,-21l1631,691r-19,-20l1592,652r-19,-18l1553,617r-21,-17l1511,583r-4,-1l1500,583r-7,4l1484,591r-21,12l1439,621r-29,23l1378,671r-35,31l1306,738r-40,37l1225,816r-42,44l1140,904r-43,47l1055,997r-42,48l973,1094r-9,l961,1095r-3,4l958,1107r,-13l958,1079r89,-115l1129,860r74,-96l1269,677r60,-78l1382,529r47,-62l1470,411r36,-47l1534,323r25,-35l1578,260r14,-22l1602,221r7,-13l1610,201r-21,-20l1565,161r-24,-18l1514,126r-26,-15l1459,97,1429,85,1398,73xe" fillcolor="#d12f31 [3205]" stroked="f">
                  <v:fill opacity="37265f"/>
                  <v:path arrowok="t" o:connecttype="custom" o:connectlocs="255702,4537;202223,0;153941,4969;111288,18148;74914,38673;44602,64816;30528,85773;43736,103273;79893,139786;147229,200929;91585,155990;19053,100680;0,90094;10609,105866;44169,159446;95049,235281;132506,283893;141600,291670;163251,275034;154590,291886;71666,396456;48715,430808;44385,443339;48282,451333;72315,465808;126444,492599;168880,503834;200058,504482;221926,498648;236865,488926;250506,477907;281683,453710;322821,413092;338626,390406;326069,373770;292942,340714;255702,306362;316109,356054;351401,381116;379764,395592;394703,392351;401632,370529;406178,335097;407044,288646;402714,251269;394054,218213;381063,188614;364391,162903;344689,140866;326285,125742;311562,134168;274105,167440;228421,215404;207419,237441;244443,185805;309397,100896;341658,56174;344039,39105;315893,20957" o:connectangles="0,0,0,0,0,0,0,0,0,0,0,0,0,0,0,0,0,0,0,0,0,0,0,0,0,0,0,0,0,0,0,0,0,0,0,0,0,0,0,0,0,0,0,0,0,0,0,0,0,0,0,0,0,0,0,0,0,0,0"/>
                </v:shape>
                <v:shape id="Freeform 8" o:spid="_x0000_s1035" style="position:absolute;left:18935;top:18406;width:3240;height:2993;rotation:1467172fd;visibility:visible;mso-wrap-style:square;v-text-anchor:top" coordsize="1492,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ZR070A&#10;AADaAAAADwAAAGRycy9kb3ducmV2LnhtbERPy6rCMBDdC/5DGMGNaKpCkWoUEQTFzVWLbodmbIvN&#10;pDSx1r+/WQguD+e92nSmEi01rrSsYDqJQBBnVpecK0iv+/EChPPIGivLpOBDDjbrfm+FibZvPlN7&#10;8bkIIewSVFB4XydSuqwgg25ia+LAPWxj0AfY5FI3+A7hppKzKIqlwZJDQ4E17QrKnpeXURCnx790&#10;hOX8uYtOV9u6WxXfZ0oNB912CcJT53/ir/ugFYSt4Uq4AXL9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NZR070AAADaAAAADwAAAAAAAAAAAAAAAACYAgAAZHJzL2Rvd25yZXYu&#10;eG1sUEsFBgAAAAAEAAQA9QAAAIIDAAAAAA==&#10;" path="m1304,283r-9,-5l1270,265r-37,-19l1183,223r-29,-12l1122,198r-34,-11l1052,175r-38,-10l975,155r-41,-8l892,142,909,60r8,-42l920,2,921,r-6,1l899,5r-25,7l843,21,805,33,765,47r-21,9l722,65r-21,9l680,85,657,95r-24,12l611,119r-21,12l569,144r-20,13l530,171r-19,13l493,198r-16,15l460,228r-15,16l429,259r-14,16l400,292r-12,16l375,325r-13,17l351,358r-11,18l330,394r-10,17l311,429r-7,18l288,484r-13,36l264,558r-9,37l196,580,147,568,107,558,76,550,52,545,34,541,22,539r-8,-1l10,555,5,572,3,591,2,610,,651r,42l6,734r9,39l24,811r10,37l46,883r11,34l71,950r14,32l99,1012r16,29l131,1068r17,27l166,1121r18,24l203,1168r20,21l243,1210r21,20l285,1248r22,18l329,1281r22,16l375,1310r23,14l421,1335r25,11l470,1356r25,8l519,1371r26,7l570,1384r24,4l596,1379r4,-14l606,1343r6,-27l621,1281r10,-38l641,1197r10,-50l678,1128r24,-21l725,1086r23,-23l768,1040r20,-25l806,991r17,-26l840,939r14,-27l868,885r13,-26l892,831r11,-27l912,778r9,-27l1104,792r139,32l1343,846r68,16l1454,871r23,5l1486,878r2,l1488,869r,-23l1488,819r,-26l1490,749r2,-41l1492,669r-1,-37l1489,599r-3,-32l1481,538r-4,-28l1470,485r-6,-24l1456,439r-8,-19l1439,401r-9,-15l1420,370r-9,-13l1401,346r-10,-11l1383,326r-10,-9l1364,310r-9,-6l1346,299r-8,-4l1313,285r-9,-2xe" fillcolor="#d12f31 [3205]" stroked="f">
                  <v:fill opacity="37265f"/>
                  <v:path arrowok="t" o:connecttype="custom" o:connectlocs="275780,57147;250590,45502;228441,37738;202818,31700;199126,3882;198692,216;183057,4529;161559,12076;147662,18330;132678,25662;119215,33857;107055,42698;96632,52618;86860,62969;78608,73752;71659,84965;66013,96395;57327,120332;31921,122488;11292,117528;3040,116019;651,127448;0,149444;5212,174891;12378,197750;21498,218236;32138,236135;44081,251877;57327,265248;71442,276246;86425,285519;102060,292419;118346,297164;129421,297379;132895,283793;139193,258131;152439,238723;166771,224274;178714,208101;188486,190849;196086,173381;239733,170794;306398,185889;322684,189339;323118,182439;323553,161521;323770,136290;321598,116019;317907,99414;312478,86475;306398,76986;300318,70301;294238,65557;285117,61460" o:connectangles="0,0,0,0,0,0,0,0,0,0,0,0,0,0,0,0,0,0,0,0,0,0,0,0,0,0,0,0,0,0,0,0,0,0,0,0,0,0,0,0,0,0,0,0,0,0,0,0,0,0,0,0,0,0"/>
                </v:shape>
                <v:shape id="Freeform 9" o:spid="_x0000_s1036" style="position:absolute;left:38925;top:12440;width:4489;height:4820;rotation:1467172fd;visibility:visible;mso-wrap-style:square;v-text-anchor:top" coordsize="2069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WVFsAA&#10;AADaAAAADwAAAGRycy9kb3ducmV2LnhtbESP0YrCMBRE3xf8h3AF39ZUH3StRhFFVGSFqh9waa5t&#10;sbkpTaz1740g+DjMzBlmtmhNKRqqXWFZwaAfgSBOrS44U3A5b37/QDiPrLG0TAqe5GAx7/zMMNb2&#10;wQk1J5+JAGEXo4Lc+yqW0qU5GXR9WxEH72prgz7IOpO6xkeAm1IOo2gkDRYcFnKsaJVTejvdjYLt&#10;dnQ7HMec7PeH/4vkgVyTbpTqddvlFISn1n/Dn/ZOK5jA+0q4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WVFsAAAADaAAAADwAAAAAAAAAAAAAAAACYAgAAZHJzL2Rvd25y&#10;ZXYueG1sUEsFBgAAAAAEAAQA9QAAAIUDAAAAAA==&#10;" path="m1430,1415r9,-3l1464,1402r39,-17l1551,1361r27,-16l1608,1328r30,-17l1670,1290r32,-23l1735,1243r32,-27l1799,1189r49,65l1873,1287r9,13l1884,1302r3,-6l1896,1282r12,-22l1923,1230r17,-37l1956,1152r7,-21l1971,1108r7,-24l1983,1061r7,-26l1995,1011r5,-24l2003,962r4,-24l2009,915r2,-24l2011,868r1,-23l2011,822r-1,-22l2009,778r-2,-21l2003,736r-3,-21l1995,695r-4,-20l1985,655r-5,-19l1974,616r-13,-36l1946,545r-17,-33l1910,481r-19,-30l1870,424r49,-39l1959,353r32,-24l2017,309r20,-16l2051,282r11,-8l2069,268r-12,-16l2044,236r-13,-15l2017,205r-15,-14l1987,178r-16,-13l1956,154r-37,-20l1883,116,1849,98,1815,82,1780,68,1746,54,1712,43,1680,32r-33,-7l1615,17r-31,-6l1553,6,1521,2,1492,1,1462,r-29,l1404,2r-28,3l1348,9r-26,4l1295,20r-25,7l1244,36r-24,8l1196,56r-23,11l1150,79r-21,13l1107,107r-21,14l1068,138r-20,16l1049,158r2,4l1054,168r5,7l1071,193r16,24l1107,244r25,32l1160,312r30,41l1187,384r,32l1188,448r4,32l1196,511r6,31l1208,573r8,30l1225,632r11,29l1247,689r13,28l1273,745r14,25l1302,796r15,24l1272,855r-31,-22l1208,815r-31,-19l1147,779r-31,-15l1085,749r-31,-12l1024,725,994,715r-30,-9l934,698r-30,-7l875,686r-29,-5l817,678r-28,-2l760,676r-28,l705,677r-28,2l650,683r-26,3l598,691r-27,6l546,705r-25,8l497,721r-24,10l449,741r-23,11l404,765r-22,13l388,791r10,18l410,832r15,29l441,893r20,38l485,972r24,47l500,1055r-7,37l488,1129r-3,35l484,1200r,35l486,1270r4,34l496,1337r7,34l510,1403r9,32l530,1466r11,31l554,1527r12,30l383,1651r-138,71l144,1776r-69,36l33,1834r-23,14l1,1853r-1,1l6,1861r16,18l32,1890r9,12l50,1914r6,11l85,1963r28,36l141,2031r27,29l194,2085r27,25l245,2130r24,18l293,2165r23,15l338,2192r21,10l379,2211r20,6l417,2222r18,4l451,2228r17,3l483,2232r14,-1l509,2229r12,-1l532,2226r10,-2l559,2218r11,-4l578,2210r2,-2l591,2206r30,-6l667,2188r59,-16l759,2161r34,-13l830,2134r38,-15l905,2102r39,-20l982,2062r38,-23l1061,2121r21,42l1090,2178r1,3l1095,2175r11,-14l1125,2137r22,-30l1172,2072r26,-41l1211,2009r12,-23l1235,1963r11,-23l1261,1907r13,-34l1285,1841r10,-32l1304,1777r8,-32l1317,1713r6,-31l1326,1652r2,-30l1331,1593r,-29l1329,1535r-2,-29l1324,1478r-3,-28l1334,1450r12,-2l1357,1447r11,-2l1387,1438r16,-5l1424,1421r6,-6xe" fillcolor="#d12f31 [3205]" stroked="f">
                  <v:fill opacity="37265f"/>
                  <v:path arrowok="t" o:connecttype="custom" o:connectlocs="336511,293921;369272,273620;406373,277940;413967,272109;427636,239283;433928,213152;436314,187453;435446,163481;430673,141453;418523,110571;425032,76234;447379,59173;437616,44272;416353,28939;378819,11662;343671,2376;310909,0;280968,4319;254498,14469;231717,29802;229765,37793;251678,67379;258621,103660;265781,136486;279232,166289;262092,176007;228680,159162;196135,149228;164892,145988;135385,148148;107831,155707;82880,168016;95681,192852;106963,235827;105444,274268;112604,309901;83097,356549;2170,399093;6943,408163;24517,431702;53156,459993;77890,475542;97851,481157;113038,481157;125405,477270;157516,469063;196352,453946;234755,467120;244084,461505;265347,428895;278798,397581;287043,363243;288345,331497;292033,312709;308956,306878" o:connectangles="0,0,0,0,0,0,0,0,0,0,0,0,0,0,0,0,0,0,0,0,0,0,0,0,0,0,0,0,0,0,0,0,0,0,0,0,0,0,0,0,0,0,0,0,0,0,0,0,0,0,0,0,0,0,0"/>
                </v:shape>
                <v:shape id="Freeform 10" o:spid="_x0000_s1037" style="position:absolute;left:18933;top:4792;width:2824;height:3227;rotation:1467172fd;visibility:visible;mso-wrap-style:square;v-text-anchor:top" coordsize="1304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g1cIA&#10;AADbAAAADwAAAGRycy9kb3ducmV2LnhtbESPTWvDMAyG74X9B6PBbq2zMkrI6pZtUNhp0A9odxOx&#10;mmSL5RCrTfbvp0OhNwm9H4+W6zG05kp9aiI7eJ5lYIjL6BuuHBz2m2kOJgmyxzYyOfijBOvVw2SJ&#10;hY8Db+m6k8poCKcCHdQiXWFtKmsKmGaxI9bbOfYBRde+sr7HQcNDa+dZtrABG9aGGjv6qKn83V2C&#10;luCJ3vPLYPMv2f4s5Pt4fglH554ex7dXMEKj3MU396dXfKXXX3QAu/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ODVwgAAANsAAAAPAAAAAAAAAAAAAAAAAJgCAABkcnMvZG93&#10;bnJldi54bWxQSwUGAAAAAAQABAD1AAAAhwMAAAAA&#10;" path="m963,1359r7,-7l987,1329r25,-34l1043,1248r17,-27l1078,1192r18,-32l1113,1126r17,-35l1147,1054r15,-37l1177,977r73,33l1288,1026r14,7l1304,1033r-1,-5l1303,1010r-1,-27l1299,949r-6,-40l1285,867r-4,-23l1275,822r-6,-22l1261,779r-7,-27l1247,727r-8,-25l1230,678r-9,-23l1211,633r-10,-23l1191,589r-11,-20l1169,549r-12,-19l1144,512r-13,-18l1119,476r-15,-17l1091,444r-14,-16l1062,414r-14,-14l1032,386r-14,-12l1002,362,987,350,970,338,938,317,905,300,870,283,836,269r24,-54l881,170r18,-38l912,102,922,79r8,-18l934,50r2,-8l915,32,895,23,876,17,857,10,839,6,819,2,800,,779,,738,,699,2,660,4,623,9r-37,5l551,21r-35,7l482,37,450,47,418,57,387,68,359,80,330,93r-27,15l276,122r-24,16l228,154r-24,17l183,189r-21,19l142,226r-19,19l107,265,90,286,74,307,61,330,48,352,36,374,26,396,16,419,7,443,,467r8,2l21,475r19,9l63,495r30,14l128,527r40,19l212,566r17,29l246,623r20,26l286,675r20,24l329,722r22,23l374,767r23,20l421,806r24,16l470,839r24,15l518,868r25,13l567,892r-75,173l436,1197r-41,96l369,1357r-17,41l344,1420r-3,8l340,1430r10,3l372,1439r28,9l425,1458r42,10l508,1476r38,7l583,1487r33,3l648,1491r30,l707,1491r26,-2l757,1486r23,-5l801,1477r19,-6l838,1466r17,-7l870,1452r14,-8l896,1436r11,-8l917,1420r15,-15l946,1390r14,-22l963,1359xe" fillcolor="#d12f31 [3205]" stroked="f">
                  <v:fill opacity="37265f"/>
                  <v:path arrowok="t" o:connecttype="custom" o:connectlocs="213711,287588;229518,264218;240994,243660;251603,220073;278886,222021;282133,222453;281267,205358;277370,182637;273039,168571;268276,151909;262213,136978;255501,123128;247706,110794;239045,99325;229951,89587;220424,80931;210030,73141;188378,61240;190759,36787;199637,17095;202668,9089;189677,3679;177335,433;159796,0;134896,1948;111727,6059;90508,12334;71454,20125;54565,29862;39624,40899;26633,53017;16023,66433;7795,80931;1516,95863;4547,102787;20137,110145;45904,122479;57596,140440;71237,156237;85961,170302;101767,181555;117574,190643;94405,259024;76217,302519;73619,309444;86610,313339;109995,319398;133380,322428;153084,322644;168890,320480;181449,317234;191409,312473;198554,307280;207865,296027" o:connectangles="0,0,0,0,0,0,0,0,0,0,0,0,0,0,0,0,0,0,0,0,0,0,0,0,0,0,0,0,0,0,0,0,0,0,0,0,0,0,0,0,0,0,0,0,0,0,0,0,0,0,0,0,0,0"/>
                </v:shape>
                <v:shape id="Freeform 11" o:spid="_x0000_s1038" style="position:absolute;left:34037;top:16806;width:3383;height:3615;rotation:1467172fd;visibility:visible;mso-wrap-style:square;v-text-anchor:top" coordsize="1558,1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sobb8A&#10;AADbAAAADwAAAGRycy9kb3ducmV2LnhtbERPTYvCMBC9C/sfwgheRFN3QaQaxRWExdvWitehGZtg&#10;MylN1PrvzcKCt3m8z1lteteIO3XBelYwm2YgiCuvLdcKyuN+sgARIrLGxjMpeFKAzfpjsMJc+wf/&#10;0r2ItUghHHJUYGJscylDZchhmPqWOHEX3zmMCXa11B0+Urhr5GeWzaVDy6nBYEs7Q9W1uDkFDcrn&#10;99keyq9TMfaVNdl+fLgqNRr22yWISH18i//dPzrNn8HfL+k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WyhtvwAAANsAAAAPAAAAAAAAAAAAAAAAAJgCAABkcnMvZG93bnJl&#10;di54bWxQSwUGAAAAAAQABAD1AAAAhAMAAAAA&#10;" path="m283,241r-5,10l267,280r-16,46l229,384r-10,34l208,454r-11,39l187,534r-10,41l169,619r-7,44l155,708,65,700,19,696,2,694r-2,l2,701r5,17l16,745r11,35l42,818r18,44l78,906r20,43l114,975r14,25l144,1025r17,23l176,1071r17,21l211,1114r16,19l245,1152r18,19l282,1189r17,17l318,1221r19,16l356,1251r19,13l395,1278r19,12l434,1301r20,11l473,1322r19,9l512,1340r22,8l554,1355r20,7l593,1368r20,5l633,1378r20,4l673,1385r20,4l683,1453r-7,56l668,1554r-6,38l657,1621r-4,21l652,1654r-1,3l665,1663r12,3l690,1669r12,3l714,1673r12,1l738,1674r11,l771,1672r22,-5l814,1663r21,-6l880,1647r43,-11l964,1625r40,-13l1043,1597r37,-15l1115,1566r35,-17l1183,1531r31,-18l1244,1493r28,-20l1299,1452r26,-22l1349,1408r24,-24l1394,1361r20,-23l1433,1312r17,-24l1467,1262r14,-25l1495,1210r12,-27l1518,1157r9,-28l1536,1102r7,-27l1548,1047r5,-28l1556,991r2,-27l1549,963r-16,-5l1508,954r-30,-7l1443,940r-43,-6l1354,927r-51,-7l1278,893r-25,-27l1226,841r-28,-24l1170,795r-29,-20l1111,756r-31,-18l1050,723r-31,-15l988,695,956,684,925,674r-30,-9l865,657r-30,-5l869,441,893,281,911,166,922,87r8,-49l933,13,934,2r,-2l925,,901,,869,,835,,787,,741,3,698,6r-41,4l619,16r-34,7l552,29r-30,8l495,46,469,56,446,66,424,76,405,87,387,98r-16,11l357,120r-12,11l334,143r-10,11l316,165r-8,10l303,185r-6,10l294,204r-6,15l285,230r-2,8l283,241xe" fillcolor="#d12f31 [3205]" stroked="f">
                  <v:fill opacity="37265f"/>
                  <v:path arrowok="t" o:connecttype="custom" o:connectlocs="57976,60469;47553,90271;40605,115322;35176,143181;4126,150308;434,151388;5863,168448;16937,195659;27794,215959;38216,231292;49290,244682;61233,256776;73175,267142;85769,275996;98580,283339;111174,289386;124637,294137;137448,297592;150476,299968;145048,335601;141791,354605;144396,359140;152430,361084;160247,361516;172190,360004;191081,355685;218006,348127;242108,338192;263605,326747;282061,313573;298130,298888;311158,283339;321580,267142;329615,249865;335043,232156;337866,214016;332872,206889;313329,203002;282930,198683;266210,181622;247754,167369;227994,156139;207583,147716;187824,141885;193904,60685;201938,8206;202806,0;188692,0;160899,648;134408,3455;113346,7990;96843,14253;84032,21164;74912,28291;68615,35633;64490,42112;61884,49671" o:connectangles="0,0,0,0,0,0,0,0,0,0,0,0,0,0,0,0,0,0,0,0,0,0,0,0,0,0,0,0,0,0,0,0,0,0,0,0,0,0,0,0,0,0,0,0,0,0,0,0,0,0,0,0,0,0,0,0,0"/>
                </v:shape>
                <v:shape id="Freeform 12" o:spid="_x0000_s1039" style="position:absolute;left:27055;top:15712;width:4398;height:4030;rotation:1467172fd;visibility:visible;mso-wrap-style:square;v-text-anchor:top" coordsize="2022,1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04MMA&#10;AADbAAAADwAAAGRycy9kb3ducmV2LnhtbERPS2vCQBC+C/6HZQQv0mwiVCR1I7ZQqK2H+ii9Dtkx&#10;iWZnQ3Y16b93BaG3+fies1j2phZXal1lWUESxSCIc6srLhQc9u9PcxDOI2usLZOCP3KwzIaDBaba&#10;dryl684XIoSwS1FB6X2TSunykgy6yDbEgTva1qAPsC2kbrEL4aaW0zieSYMVh4YSG3orKT/vLkbB&#10;/PWCm8nhK3n+/v38OSWTbh0nnVLjUb96AeGp9//ih/tDh/lTuP8SDp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M04MMAAADbAAAADwAAAAAAAAAAAAAAAACYAgAAZHJzL2Rv&#10;d25yZXYueG1sUEsFBgAAAAAEAAQA9QAAAIgDAAAAAA==&#10;" path="m284,1516r12,6l331,1538r54,25l456,1592r41,15l540,1623r47,15l637,1653r51,14l741,1679r55,11l851,1700r-14,56l826,1798r-7,30l813,1849r-3,12l809,1867r-1,2l808,1870r8,-2l837,1865r33,-8l912,1845r25,-7l962,1830r28,-10l1018,1810r29,-12l1075,1786r30,-15l1134,1757r31,-17l1195,1724r30,-18l1253,1688r28,-18l1306,1652r26,-20l1356,1612r22,-20l1402,1572r21,-21l1443,1528r19,-21l1481,1485r17,-23l1515,1440r15,-24l1546,1393r14,-23l1574,1345r12,-23l1597,1298r11,-25l1618,1249r10,-25l1636,1199r8,-25l1651,1149r7,-26l1664,1099r4,-26l1673,1048r78,14l1817,1076r54,10l1916,1094r33,7l1973,1108r9,3l1990,1113r6,4l1999,1119r9,-31l2014,1058r5,-29l2021,1000r1,-28l2020,946r-2,-27l2012,893r-12,-54l1987,787r-16,-50l1956,688r-18,-46l1920,596r-20,-43l1880,512r-21,-40l1837,434r-23,-36l1789,362r-24,-33l1739,298r-26,-30l1685,239r-28,-27l1628,187r-29,-24l1569,141r-30,-20l1508,102,1477,86,1445,69,1413,56,1380,42,1346,32r-33,-9l1280,15,1245,8,1211,4,1176,r-1,9l1172,29r-7,27l1158,92r-12,44l1135,187r-14,59l1105,311r-33,30l1041,372r-30,32l983,438r-26,34l933,507r-23,36l890,578r-19,38l853,653r-16,38l822,728r-12,38l799,804r-10,36l780,878,527,831,335,796,197,772,103,754,45,744,14,738,3,737,1,736r,12l1,777r,37l1,850,,909r1,56l4,1017r5,49l14,1111r7,42l30,1192r9,37l49,1262r11,31l72,1321r12,25l96,1371r14,20l123,1411r14,16l151,1442r13,13l177,1467r14,10l203,1485r12,8l227,1498r10,5l256,1511r15,3l281,1515r3,1xe" fillcolor="#d12f31 [3205]" stroked="f">
                  <v:fill opacity="37265f"/>
                  <v:path arrowok="t" o:connecttype="custom" o:connectlocs="71993,331436;108098,346305;138549,356218;173132,364191;179657,387465;176177,401042;175742,402981;189227,400180;209237,394361;227725,387465;246647,378630;266440,367639;284058,356002;299718,343073;313855,329281;325818,315058;336258,300189;344958,284888;351918,269157;357573,252994;361923,236832;380846,228859;416734,235755;431089,239418;434786,241142;439136,221747;439354,203861;435004,180803;425434,148263;413254,119170;399551,93526;383891,70899;366491,51504;347786,35126;327993,21981;307330,12068;285580,4956;263395,862;254912,6249;249257,29308;240340,67020;219895,87061;202929,109257;189444,132747;178787,156882;171609,181018;72863,171536;9788,160330;218,158606;218,175415;218,207955;3045,239418;8483,264847;15660,284673;23925,299758;32843,310748;41543,318290;49373,322816;58943,326264" o:connectangles="0,0,0,0,0,0,0,0,0,0,0,0,0,0,0,0,0,0,0,0,0,0,0,0,0,0,0,0,0,0,0,0,0,0,0,0,0,0,0,0,0,0,0,0,0,0,0,0,0,0,0,0,0,0,0,0,0,0,0"/>
                </v:shape>
                <v:shape id="Freeform 13" o:spid="_x0000_s1040" style="position:absolute;left:43116;top:17900;width:2836;height:3356;rotation:1467172fd;visibility:visible;mso-wrap-style:square;v-text-anchor:top" coordsize="1308,1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vHhsQA&#10;AADbAAAADwAAAGRycy9kb3ducmV2LnhtbERPTWvCQBC9F/wPywheSt2oKCW6ipUWpKJgWoXchuyY&#10;BLOzIbvV9N+7guBtHu9zZovWVOJCjSstKxj0IxDEmdUl5wp+f77e3kE4j6yxskwK/snBYt55mWGs&#10;7ZX3dEl8LkIIuxgVFN7XsZQuK8ig69uaOHAn2xj0ATa51A1eQ7ip5DCKJtJgyaGhwJpWBWXn5M8o&#10;SLfpJhoPPtr0eEi3q+/j6+lzt1Oq122XUxCeWv8UP9xrHeaP4P5LO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Lx4bEAAAA2wAAAA8AAAAAAAAAAAAAAAAAmAIAAGRycy9k&#10;b3ducmV2LnhtbFBLBQYAAAAABAAEAPUAAACJAwAAAAA=&#10;" path="m865,1459r8,-6l895,1434r34,-30l972,1362r22,-25l1018,1311r25,-29l1068,1251r24,-34l1117,1182r23,-38l1162,1105r74,49l1273,1180r15,8l1290,1191r1,-7l1295,1166r3,-27l1302,1103r4,-41l1308,1016r,-23l1308,970r-1,-25l1305,921r-4,-28l1297,867r-5,-27l1288,814r-6,-25l1276,765r-8,-25l1260,717r-8,-23l1243,671r-10,-22l1223,628r-10,-21l1202,587r-12,-20l1178,547r-12,-18l1152,510r-13,-17l1126,476r-15,-17l1097,444r-14,-16l1067,413r-31,-28l1004,358,969,334,936,312r34,-50l999,219r25,-36l1044,153r15,-23l1069,113r7,-10l1077,100,1060,84,1043,71,1025,59,1005,48,985,40,964,33,954,31,943,30,932,29r-10,l878,20,836,13,794,8,754,3,714,1,675,,637,,600,2,564,4,529,9r-34,5l462,21r-32,8l399,38,368,48,339,59,310,71,283,84,257,99r-26,14l206,129r-24,17l160,163r-22,19l118,201,98,221,79,242,61,263,45,285,29,307,14,331,,354r9,3l24,365r21,12l71,394r32,20l140,438r41,28l227,496r4,16l237,528r4,16l248,558r13,31l276,618r16,29l311,675r19,26l351,728r22,25l395,778r24,24l442,824r24,23l491,868r24,20l539,907,426,1075r-84,127l282,1293r-41,61l217,1390r-13,19l199,1416r,1l208,1422r23,11l259,1447r24,12l328,1478r42,17l410,1509r38,11l483,1530r33,8l547,1545r30,4l606,1552r26,2l656,1554r24,-2l701,1551r20,-3l738,1544r17,-5l771,1534r13,-6l796,1522r12,-6l818,1509r9,-6l835,1496r7,-7l853,1478r6,-10l864,1461r1,-2xe" fillcolor="#d12f31 [3205]" stroked="f">
                  <v:fill opacity="37265f"/>
                  <v:path arrowok="t" o:connecttype="custom" o:connectlocs="194088,309686;215557,288738;231605,270165;247219,247058;276061,254832;279964,255696;282350,238203;283651,214448;283000,198899;280181,181406;276712,165209;271507,149876;265218,135623;258062,122449;249821,110139;240930,99125;231388,89191;210136,72130;216642,47295;229653,28075;233557,21596;222280,12742;209052,7127;202112,6263;181294,2807;154837,216;130115,432;107345,3023;86527,8206;67226,15333;50094,24403;34697,35201;21252,47727;9759,61548;0,76450;9759,81417;30360,94590;50094,110571;53781,120505;63323,139726;76117,157218;90864,173199;106478,187453;92382,232156;52263,292409;43155,305799;50094,309470;71130,319188;97153,328258;118622,333657;137055,335601;152018,334953;163728,332362;172619,328690;179342,324587;184980,319188;187583,315085" o:connectangles="0,0,0,0,0,0,0,0,0,0,0,0,0,0,0,0,0,0,0,0,0,0,0,0,0,0,0,0,0,0,0,0,0,0,0,0,0,0,0,0,0,0,0,0,0,0,0,0,0,0,0,0,0,0,0,0,0"/>
                </v:shape>
                <v:shape id="Freeform 14" o:spid="_x0000_s1041" style="position:absolute;left:32638;top:644;width:3891;height:3745;rotation:1467172fd;visibility:visible;mso-wrap-style:square;v-text-anchor:top" coordsize="1791,1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rs8AA&#10;AADbAAAADwAAAGRycy9kb3ducmV2LnhtbERPS2sCMRC+F/wPYYTeatYHZVmNIqJS6KnqweO4GXcX&#10;N5OQRHfbX98Ihd7m43vOYtWbVjzIh8aygvEoA0FcWt1wpeB03L3lIEJE1thaJgXfFGC1HLwssNC2&#10;4y96HGIlUgiHAhXUMbpCylDWZDCMrCNO3NV6gzFBX0ntsUvhppWTLHuXBhtODTU62tRU3g53o+Bn&#10;38n8wu4z91Pa9hty51g5pV6H/XoOIlIf/8V/7g+d5s/g+Us6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Mrs8AAAADbAAAADwAAAAAAAAAAAAAAAACYAgAAZHJzL2Rvd25y&#10;ZXYueG1sUEsFBgAAAAAEAAQA9QAAAIUDAAAAAA==&#10;" path="m341,1473r11,4l384,1487r50,13l499,1515r38,9l577,1531r42,8l664,1545r45,6l756,1554r46,4l850,1559r,55l850,1656r,30l850,1707r,13l850,1725r,3l850,1728r7,-2l874,1719r27,-13l935,1690r39,-21l1018,1644r22,-13l1062,1618r22,-16l1105,1586r27,-18l1156,1549r25,-20l1203,1509r22,-20l1246,1469r20,-21l1285,1427r18,-21l1320,1383r16,-22l1351,1340r14,-22l1378,1296r14,-24l1403,1250r11,-22l1424,1205r9,-22l1442,1159r7,-22l1456,1114r7,-22l1468,1068r5,-22l1477,1024r3,-22l1483,979r2,-22l1487,935r1,-21l1488,893r74,4l1623,901r48,2l1711,905r30,1l1764,906r14,l1786,906r2,-13l1789,881r1,-14l1791,854r-1,-27l1787,802r-5,-25l1776,753r-9,-23l1757,709r-16,-48l1724,617r-19,-45l1686,531r-20,-40l1645,452r-21,-36l1601,380r-23,-33l1554,315r-25,-30l1505,256r-26,-27l1453,204r-27,-24l1399,157r-27,-20l1344,117,1316,99,1287,84,1258,68,1230,55,1201,44,1172,33r-30,-9l1112,16r-29,-5l1053,5,1023,2,994,,964,,935,r-1,14l933,35r-2,27l929,96r-4,40l923,184r-1,53l921,297r-25,30l871,358r-22,31l828,421r-19,34l791,488r-16,34l760,556r-13,35l735,625r-10,36l716,696r-8,35l702,766r-4,35l695,836,469,822,299,811,176,804,92,799,41,795,13,794,2,793r-2,l2,805r6,29l10,852r2,19l13,890r1,16l22,959r8,49l39,1055r10,43l60,1138r11,37l83,1209r12,31l107,1269r14,27l135,1319r13,22l162,1361r14,18l190,1394r14,14l217,1420r14,10l243,1440r13,8l267,1453r11,6l289,1463r10,4l316,1471r13,2l337,1473r4,xe" fillcolor="#d12f31 [3205]" stroked="f">
                  <v:fill opacity="37265f"/>
                  <v:path arrowok="t" o:connecttype="custom" o:connectlocs="83413,322247;116648,330265;144236,334816;174212,337633;184639,358871;184639,372740;184639,374474;195717,369706;221132,356270;235469,347169;251109,335683;266097,322680;279131,309244;290209,294942;299332,280856;307152,266119;313234,251166;317796,236647;320837,221911;322575,207391;323227,193522;362978,195689;383180,196339;388393,193522;389045,185070;387090,168383;381659,153647;370364,123958;357331,97953;342777,75198;326919,55478;309759,39008;291947,25355;273266,14736;254584,7151;235252,2384;215919,0;202886,3034;201799,20804;200279,51360;189201,77582;175733,98603;165089,120490;157486,143245;152490,165999;101877,178135;19984,173151;434,171851;1738,180736;2824,192871;6517,218443;13033,246615;20636,268720;29325,285840;38231,298842;47137,307727;55609,313795;62777,317046;71466,319213" o:connectangles="0,0,0,0,0,0,0,0,0,0,0,0,0,0,0,0,0,0,0,0,0,0,0,0,0,0,0,0,0,0,0,0,0,0,0,0,0,0,0,0,0,0,0,0,0,0,0,0,0,0,0,0,0,0,0,0,0,0,0"/>
                </v:shape>
                <v:shape id="Freeform 15" o:spid="_x0000_s1042" style="position:absolute;left:42419;top:3303;width:5113;height:7619;rotation:1467172fd;visibility:visible;mso-wrap-style:square;v-text-anchor:top" coordsize="2359,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cwvcAA&#10;AADbAAAADwAAAGRycy9kb3ducmV2LnhtbERP32vCMBB+H/g/hBN8m8mUTelMRQeir1NB93Y0t7a0&#10;uZQks/W/N4PB3u7j+3mr9WBbcSMfascaXqYKBHHhTM2lhvNp97wEESKywdYxabhTgHU+elphZlzP&#10;n3Q7xlKkEA4Zaqhi7DIpQ1GRxTB1HXHivp23GBP0pTQe+xRuWzlT6k1arDk1VNjRR0VFc/yxGq59&#10;uVmq/uIPTWcXX9c9b9VirvVkPGzeQUQa4r/4z30waf4r/P6SDpD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cwvcAAAADbAAAADwAAAAAAAAAAAAAAAACYAgAAZHJzL2Rvd25y&#10;ZXYueG1sUEsFBgAAAAAEAAQA9QAAAIUDAAAAAA==&#10;" path="m2161,1545r2,-15l2170,1493r6,-58l2184,1358r3,-43l2190,1268r1,-48l2191,1167r-1,-53l2186,1060r-4,-55l2175,949r61,-5l2282,941r32,-2l2336,937r13,-2l2356,935r3,l2359,935r-4,-7l2344,907r-18,-31l2301,836r-15,-21l2270,791r-17,-23l2234,743r-20,-23l2193,697r-23,-23l2146,651r-24,-25l2095,601r-25,-24l2044,555r-26,-21l1991,514r-27,-19l1938,477r-27,-16l1884,445r-27,-14l1830,416r-28,-12l1774,393r-26,-11l1720,372r-28,-9l1665,355r-28,-7l1609,342r-28,-6l1555,332r-28,-4l1499,325r-28,-2l1444,321r-27,l1389,320r-26,1l1336,322r-27,2l1283,326r-6,-79l1272,181r-5,-54l1263,83r-4,-33l1256,26,1255,9,1254,r-31,1l1193,3r-29,4l1135,12r-28,8l1081,30r-14,6l1054,42r-13,7l1027,57,977,83r-46,28l885,140r-43,29l800,199r-39,31l723,261r-35,32l654,325r-31,32l593,391r-27,34l540,458r-24,36l494,528r-22,35l454,598r-17,36l421,670r-13,36l397,741r-10,37l378,813r-7,37l367,886r-4,35l361,958r,35l363,1029r2,35l369,1099r7,34l390,1133r22,-2l444,1127r37,-4l528,1116r54,-6l646,1101r70,-10l734,1104r19,12l772,1129r20,11l831,1161r40,19l912,1196r41,15l994,1223r42,11l1078,1243r42,8l1162,1256r42,5l1245,1263r41,1l1327,1263r40,-2l1375,1338r7,72l1387,1477r7,62l1399,1597r5,53l1409,1699r5,44l1382,1736r-34,-7l1316,1723r-32,-4l1252,1716r-33,-3l1188,1712r-32,l1125,1712r-31,2l1063,1717r-30,3l1002,1724r-29,6l943,1736r-29,6l899,1659r-14,-71l873,1528r-11,-48l854,1443r-6,-27l844,1398r-1,-10l812,1394r-30,8l752,1410r-28,10l697,1432r-27,12l643,1458r-26,16l566,1508r-48,36l471,1579r-43,37l387,1652r-39,38l310,1727r-34,39l244,1803r-30,39l186,1880r-27,39l136,1959r-22,38l94,2036r-18,39l60,2115r-14,39l34,2193r-10,39l15,2270r-7,39l4,2348r-3,38l,2424r,37l2,2498r3,38l11,2571r6,37l25,2642r10,36l51,2677r24,-5l107,2667r41,-9l198,2648r57,-12l318,2622r71,-15l411,2618r21,11l455,2639r22,10l499,2658r22,8l543,2673r23,7l589,2687r22,5l634,2697r24,4l703,2709r46,5l794,2719r46,2l885,2721r45,-1l973,2718r43,-3l1057,2711r41,-6l1128,2849r26,124l1177,3082r19,93l1213,3255r13,65l1238,3376r9,43l1254,3454r5,26l1263,3500r2,12l1267,3521r1,5l1268,3527r,1l1282,3523r34,-12l1358,3498r38,-14l1456,3461r55,-24l1564,3412r47,-24l1655,3362r41,-24l1732,3314r34,-25l1796,3265r26,-25l1847,3217r21,-23l1887,3170r16,-22l1917,3127r12,-21l1939,3086r9,-20l1953,3048r6,-17l1962,3014r3,-16l1966,2984r2,-13l1968,2948r-3,-16l1963,2922r-1,-3l1963,2904r2,-39l1966,2836r,-33l1966,2765r,-42l1964,2678r-3,-49l1956,2578r-5,-55l1942,2468r-9,-57l1927,2383r-6,-29l1913,2324r-8,-29l1971,2282r50,-12l2055,2263r25,-5l2094,2255r7,-2l2104,2253r,l2100,2246r-14,-20l2064,2196r-29,-38l2018,2137r-19,-22l1978,2092r-24,-25l1931,2043r-27,-26l1878,1993r-29,-24l1839,1961r-9,-8l1820,1946r-10,-7l1845,1922r34,-18l1909,1888r29,-18l1964,1853r24,-18l2010,1819r20,-17l2049,1784r16,-16l2080,1751r13,-15l2105,1720r10,-15l2124,1689r9,-14l2140,1660r5,-13l2150,1635r3,-13l2159,1600r2,-20l2162,1554r-1,-9xe" fillcolor="#d12f31 [3205]" stroked="f">
                  <v:fill opacity="37265f"/>
                  <v:path arrowok="t" o:connecttype="custom" o:connectlocs="474069,283987;472985,217039;509185,201922;504200,189180;479922,155491;448707,124609;414241,99557;378908,82497;342708,72562;307159,69323;276811,53342;272042,1944;239961,4319;211781,17925;156722,56365;117054,98909;91259,144693;79553,191340;79987,237339;114453,241011;167344,243818;215466,264118;269875,272757;300656,318972;299572,374906;257519,369723;217200,372314;189237,329986;176015,301047;139381,314869;83889,356765;40319,406004;13006,456754;867,507073;2384,555232;23194,575964;89091,565382;117704,577260;152387,585034;210914,586978;255135,665587;271826,745924;274860,761689;315613,747436;375440,715690;409039,684592;423346,658244;426597,636649;426164,612461;423996,556744;414675,501890;453910,486989;447407,474247;418577,441205;394516,420257;425730,400173;450875,378145;463881,358493;468650,335601" o:connectangles="0,0,0,0,0,0,0,0,0,0,0,0,0,0,0,0,0,0,0,0,0,0,0,0,0,0,0,0,0,0,0,0,0,0,0,0,0,0,0,0,0,0,0,0,0,0,0,0,0,0,0,0,0,0,0,0,0,0,0"/>
                </v:shape>
                <v:shape id="Freeform 16" o:spid="_x0000_s1043" style="position:absolute;left:35910;top:2751;width:4840;height:10003;rotation:1467172fd;visibility:visible;mso-wrap-style:square;v-text-anchor:top" coordsize="2231,4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ijucIA&#10;AADbAAAADwAAAGRycy9kb3ducmV2LnhtbERPTYvCMBC9L/gfwgjeNNWDaDUWFQSFPazugh6HZmxL&#10;m0ltYq376zeCsLd5vM9ZJp2pREuNKywrGI8iEMSp1QVnCn6+d8MZCOeRNVaWScGTHCSr3scSY20f&#10;fKT25DMRQtjFqCD3vo6ldGlOBt3I1sSBu9rGoA+wyaRu8BHCTSUnUTSVBgsODTnWtM0pLU93o6A8&#10;HJ+b3+ziZvdz0Z7nN735/PJKDfrdegHCU+f/xW/3Xof5U3j9Eg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KO5wgAAANsAAAAPAAAAAAAAAAAAAAAAAJgCAABkcnMvZG93&#10;bnJldi54bWxQSwUGAAAAAAQABAD1AAAAhwMAAAAA&#10;" path="m1193,1646r27,-17l1257,1605r44,-31l1351,1535r27,-22l1405,1490r29,-26l1462,1437r29,-27l1519,1380r27,-31l1574,1317r66,65l1673,1415r12,12l1687,1430r3,-7l1696,1405r10,-27l1717,1341r13,-43l1741,1250r5,-26l1751,1199r4,-27l1758,1146r,-31l1758,1083r,-29l1756,1024r-2,-30l1752,965r-5,-28l1743,909r-5,-26l1732,856r-6,-26l1719,805r-8,-26l1702,755r-9,-23l1684,708r-11,-22l1663,664r-12,-22l1640,621r-14,-20l1614,581r-13,-20l1586,542r-14,-18l1558,506r-16,-17l1526,472r-15,-17l1494,440r-16,-16l1460,409r50,-49l1551,319r34,-36l1613,256r20,-23l1647,216r6,-7l1656,205r3,-5l1659,197r-17,-16l1624,166r-19,-16l1586,137r-20,-13l1545,114r-21,-9l1503,98,1457,80,1411,65,1367,50,1323,38,1280,28r-42,-9l1196,13,1156,7,1116,4,1077,2,1038,r-37,2l965,4,928,8r-34,5l859,19r-32,9l795,37,763,47,733,59,703,73,675,86r-28,15l620,118r-26,17l570,154r-25,18l522,192r-21,21l480,236r-21,22l440,282r8,8l461,303r19,18l504,343r29,28l567,403r40,37l653,480r5,38l667,554r10,36l688,625r14,36l716,695r17,33l751,762r17,32l788,825r20,30l831,885r21,28l875,940r23,26l922,990,767,1150,652,1271r-83,88l513,1419r-34,37l462,1476r-7,8l454,1486r9,7l486,1509r28,18l540,1543r50,31l637,1602r46,24l726,1647r41,18l805,1679r37,13l876,1702r32,6l938,1714r28,3l991,1718r25,l1038,1716r20,-2l1077,1709r,24l1076,1759r-1,29l1074,1820r-3,37l1069,1895r-2,42l1064,1982r-16,17l1033,2017r-15,19l1005,2053r-14,19l978,2091r-12,19l954,2129r-22,40l912,2209r-18,40l877,2290r-14,41l850,2373r-11,41l831,2456r-8,41l816,2538r-4,41l808,2619r-140,-7l546,2605r-106,-6l348,2595r-78,-5l204,2587r-54,-2l107,2583r-34,-3l47,2579r-19,-1l16,2577r-9,l2,2577r-1,l,2577r2,13l8,2625r2,20l12,2667r3,20l15,2705r9,60l34,2821r11,54l57,2923r12,46l83,3012r15,39l112,3088r17,32l145,3151r16,28l178,3203r16,22l211,3246r18,18l246,3280r16,14l278,3306r15,10l309,3325r14,8l337,3340r13,4l362,3347r20,6l398,3355r11,1l412,3356r12,5l461,3372r56,15l591,3406r42,9l678,3424r48,9l776,3439r52,7l883,3450r54,4l993,3455r,65l993,3570r,35l993,3629r,15l993,3650r,4l993,3654r11,-5l1033,3636r44,-21l1132,3587r14,23l1159,3635r14,23l1188,3680r14,23l1218,3725r14,21l1248,3767r-198,168l902,4064r-108,93l720,4221r-46,38l650,4281r-9,8l638,4291r12,10l677,4323r34,27l737,4376r49,38l833,4448r44,31l919,4507r42,24l1000,4552r38,18l1074,4587r34,12l1141,4610r31,9l1201,4626r28,4l1256,4633r24,2l1302,4635r22,-2l1344,4631r18,-3l1380,4623r15,-4l1409,4613r13,-4l1433,4603r18,-11l1464,4583r8,-6l1474,4575r14,-6l1522,4554r24,-13l1575,4527r33,-17l1643,4491r38,-22l1720,4445r42,-27l1803,4389r43,-32l1888,4324r21,-18l1929,4287r21,-19l1970,4248r74,82l2083,4373r13,15l2098,4390r3,-7l2111,4360r16,-33l2144,4284r10,-25l2164,4233r8,-29l2181,4175r9,-30l2198,4114r8,-32l2211,4050r7,-36l2222,3980r4,-36l2229,3910r1,-33l2231,3843r,-33l2229,3777r-2,-31l2224,3713r-4,-31l2215,3652r-6,-30l2202,3593r-7,-29l2187,3535r-9,-28l2168,3479r-11,-26l2146,3426r-11,-25l2123,3375r-14,-24l2096,3327r-15,-23l2067,3281r-14,-22l2037,3237r-17,-21l2005,3196r-18,-20l1970,3158r59,-50l2080,3064r43,-36l2157,2999r27,-23l2204,2959r7,-7l2218,2949r4,-3l2226,2946r-9,-14l2208,2920r-9,-12l2189,2897r-11,-10l2167,2876r-11,-10l2144,2857r-25,-18l2094,2821r-26,-15l2042,2789r-39,-19l1965,2752r-38,-16l1889,2720r-36,-14l1816,2693r-36,-13l1744,2669r,-8l1823,2667r68,6l1947,2677r47,4l2029,2685r28,3l2075,2689r9,1l2086,2675r2,-17l2089,2643r,-16l2088,2595r-2,-30l2080,2534r-6,-29l2066,2476r-10,-26l2037,2402r-19,-47l1998,2310r-21,-44l1956,2225r-22,-40l1911,2147r-24,-37l1863,2073r-25,-33l1813,2007r-26,-31l1761,1947r-27,-29l1706,1891r-27,-25l1650,1843r-29,-24l1592,1798r-29,-19l1533,1760r-30,-16l1473,1728r-31,-14l1412,1700r-31,-11l1350,1678r-31,-9l1288,1662r-31,-7l1226,1649r-33,-3xe" fillcolor="#d12f31 [3205]" stroked="f">
                  <v:fill opacity="37265f"/>
                  <v:path arrowok="t" o:connecttype="custom" o:connectlocs="311114,315960;365570,307975;378805,264163;380540,214525;371211,168124;352770,129708;327820,98198;354289,50286;348214,32373;296578,10791;225200,0;165537,10144;118241,37121;104139,69278;146879,127334;175300,184526;123448,293299;111515,329557;182677,365167;229539,369915;231492,418043;209579,455380;182026,520989;95460,560916;6075,556384;2170,570844;14970,640769;42089,696019;70077,719328;91989,725371;179639,743715;215437,786448;248631,779110;227803,849251;141021,928241;208494,977880;266638,999246;302653,996872;322830,986081;382276,953492;443457,934500;467322,919177;481208,866301;483160,808461;472529,756880;451485,713069;440203,670768;482075,635805;467756,618540;418073,590483;410263,576886;453003,573649;446061,528759;409395,455380;364268,402720;312850,369915;258828,355239" o:connectangles="0,0,0,0,0,0,0,0,0,0,0,0,0,0,0,0,0,0,0,0,0,0,0,0,0,0,0,0,0,0,0,0,0,0,0,0,0,0,0,0,0,0,0,0,0,0,0,0,0,0,0,0,0,0,0,0,0"/>
                </v:shape>
                <v:shape id="Freeform 17" o:spid="_x0000_s1044" style="position:absolute;left:41217;top:22236;width:6714;height:4807;rotation:1467172fd;visibility:visible;mso-wrap-style:square;v-text-anchor:top" coordsize="3095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Xfr4A&#10;AADbAAAADwAAAGRycy9kb3ducmV2LnhtbERPTYvCMBC9L/gfwgje1tQeqlajSEFw8WQVz0MztsVm&#10;Upus1n9vBMHbPN7nLNe9acSdOldbVjAZRyCIC6trLhWcjtvfGQjnkTU2lknBkxysV4OfJabaPvhA&#10;99yXIoSwS1FB5X2bSumKigy6sW2JA3exnUEfYFdK3eEjhJtGxlGUSIM1h4YKW8oqKq75v1EQ7/DU&#10;zJMkPmf11W9vh5z+9plSo2G/WYDw1Puv+OPe6TB/Cu9fw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DV36+AAAA2wAAAA8AAAAAAAAAAAAAAAAAmAIAAGRycy9kb3ducmV2&#10;LnhtbFBLBQYAAAAABAAEAPUAAACDAwAAAAA=&#10;" path="m2783,1688r5,-9l2803,1652r11,-20l2825,1608r12,-27l2851,1551r13,-34l2877,1481r14,-38l2903,1402r11,-43l2924,1314r9,-45l2939,1221r90,17l3075,1246r18,3l3095,1250r-1,-7l3091,1226r-4,-28l3079,1162r-5,-20l3068,1121r-8,-22l3053,1076r-9,-24l3034,1028r-11,-23l3009,980r-13,-27l2982,926r-15,-26l2953,876r-17,-24l2921,829r-17,-22l2887,786r-18,-21l2852,745r-18,-19l2815,708r-19,-17l2777,675r-19,-17l2739,644r-20,-14l2700,616r-21,-13l2659,591r-20,-11l2619,570r-21,-10l2578,550r-22,-8l2536,533r-21,-7l2495,520r-41,-12l2414,499r15,-65l2441,379r10,-47l2459,293r5,-31l2469,240r2,-17l2471,216r-21,-6l2427,207r-24,-1l2379,205r-23,1l2332,207r-23,3l2287,216r-31,4l2225,225r-30,6l2165,237r-29,6l2108,251r-28,8l2054,267r-27,9l2001,285r-24,10l1953,303r-25,11l1905,326r-22,11l1860,348r-21,12l1818,372r-20,13l1779,399r-18,13l1742,425r-17,15l1707,454r-16,15l1675,484r-15,16l1645,515r-14,16l1617,548r-13,15l1592,580r-21,-18l1549,544r-23,-16l1504,512r-23,-16l1456,482r-23,-13l1409,457r-8,5l1390,474r-16,19l1357,518r-46,63l1257,660r-63,92l1129,853r-67,105l998,1066r,1l998,1079r,-12l998,1066r71,-128l1133,822r60,-106l1247,620r47,-86l1338,457r37,-68l1409,329r27,-52l1461,232r19,-36l1495,165r13,-25l1515,122r5,-12l1522,103,1495,87,1469,73,1442,60,1415,49,1389,39r-27,-9l1335,23r-26,-6l1250,10,1192,5,1136,2,1081,r-53,2l976,4,925,7r-49,6l828,20r-46,9l736,39,693,51,651,65,610,79,570,96r-38,17l495,131r-35,20l425,171r-33,23l361,217r-30,24l302,266r-27,26l249,319r-25,28l201,374r-22,30l159,434r-20,30l121,495r-17,33l112,536r14,13l142,563r22,17l222,621r75,50l386,730r106,66l611,870r132,83l732,946,702,927,655,899,596,865,527,824,452,778,373,733,294,686,219,643,149,603,90,571,43,545,26,538,12,531,3,529r-3,l3,533r8,8l27,553r21,17l66,586r27,27l128,648r41,45l269,798,381,918r59,62l500,1041r57,60l614,1157r53,52l717,1253r22,20l762,1291r18,17l799,1320r,1l799,1322r1,l802,1322r3,-2l809,1315r13,-14l838,1280r20,-29l883,1214r27,-42l940,1122r-92,162l767,1426r-70,124l636,1655r-51,90l542,1819r-35,62l481,1931r-21,40l445,2001r-5,12l435,2023r-3,10l431,2040r-1,7l430,2052r1,5l432,2060r5,6l445,2071r11,10l469,2090r13,8l496,2104r30,13l558,2128r59,21l674,2167r54,15l779,2195r48,10l873,2213r42,6l955,2223r37,1l1028,2224r32,-1l1091,2220r29,-3l1146,2211r24,-7l1192,2197r20,-8l1231,2180r17,-9l1263,2162r14,-9l1288,2143r11,-9l1308,2126r13,-16l1331,2097r4,-8l1338,2086r10,-9l1375,2050r19,-20l1416,2007r26,-27l1469,1949r29,-34l1527,1877r30,-41l1589,1793r31,-47l1650,1696r14,-25l1678,1644r15,-27l1706,1590r-4,-7l1695,1575r-10,-10l1672,1554r-18,-14l1633,1523r-26,-19l1576,1483r-74,-50l1405,1371r-119,-76l1139,1207r33,20l1261,1279r124,73l1529,1434r73,40l1672,1513r65,34l1797,1577r26,14l1847,1601r20,8l1885,1616r14,5l1909,1623r7,-1l1918,1618r6,-43l1927,1533r1,-44l1929,1444r-1,-45l1927,1351r-3,-50l1918,1250r-6,-43l1905,1165r-9,-42l1886,1085r20,14l1927,1113r20,14l1968,1140r22,12l2011,1165r22,11l2055,1187r22,10l2099,1206r21,8l2142,1223r23,7l2187,1238r22,5l2230,1250r-51,211l2140,1621r-28,115l2094,1815r-12,49l2077,1889r-2,10l2075,1901r11,3l2115,1908r19,3l2152,1914r19,1l2188,1916r50,1l2286,1918r44,-2l2372,1914r39,-4l2448,1905r34,-6l2514,1891r29,-7l2571,1876r25,-10l2619,1856r21,-10l2660,1835r16,-11l2693,1813r13,-12l2720,1790r11,-11l2741,1768r7,-11l2756,1747r7,-10l2767,1728r8,-16l2780,1699r3,-7l2783,1688xe" fillcolor="#d12f31 [3205]" stroked="f">
                  <v:fill opacity="37265f"/>
                  <v:path arrowok="t" o:connecttype="custom" o:connectlocs="618464,335255;636253,274300;670527,265005;660332,227394;640591,189351;614777,156928;585708,133151;554470,117156;529523,81922;531476,45392;496116,46689;451212,55984;413250,70466;382012,89056;356848,111319;331034,114129;301531,102457;230379,207076;245780,177679;311510,59875;330166,22264;289600,4972;211723,865;141221,14050;85036,41934;43603,80842;27333,118669;132544,188054;98052,168168;5640,116291;10413,123208;95449,211831;165300,279055;174628,285324;203913,242525;109983,406586;93496,440955;98920,449817;146210,468406;215193,480727;258579,474891;281791,461273;298277,443116;337758,396859;370081,343685;348605,325096;273547,276461;395461,343901;416070,349738;417371,281217;418022,240580;450561,258737;483751,270193;450128,410477;474640,414151;538418,410477;577031,396643;596121,379783;603713,364868" o:connectangles="0,0,0,0,0,0,0,0,0,0,0,0,0,0,0,0,0,0,0,0,0,0,0,0,0,0,0,0,0,0,0,0,0,0,0,0,0,0,0,0,0,0,0,0,0,0,0,0,0,0,0,0,0,0,0,0,0,0,0"/>
                </v:shape>
                <v:shape id="Freeform 18" o:spid="_x0000_s1045" style="position:absolute;left:49103;top:20728;width:4437;height:4133;rotation:1467172fd;visibility:visible;mso-wrap-style:square;v-text-anchor:top" coordsize="2047,1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/WVMUA&#10;AADbAAAADwAAAGRycy9kb3ducmV2LnhtbESP3WrCQBCF7wt9h2UKvSm6sVKR1FVEEESq4M8DDNkx&#10;Cc3Oht1VE5++cyH0boZz5pxvZovONepGIdaeDYyGGSjiwtuaSwPn03owBRUTssXGMxnoKcJi/voy&#10;w9z6Ox/odkylkhCOORqoUmpzrWNRkcM49C2xaBcfHCZZQ6ltwLuEu0Z/ZtlEO6xZGipsaVVR8Xu8&#10;OgM/+/Fjv2u356++mMZwOVEfdx/GvL91y29Qibr0b35eb6zgC6z8IgP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9ZUxQAAANsAAAAPAAAAAAAAAAAAAAAAAJgCAABkcnMv&#10;ZG93bnJldi54bWxQSwUGAAAAAAQABAD1AAAAigMAAAAA&#10;" path="m2015,1360r-4,-8l1999,1327r-19,-38l1955,1242r-16,-27l1923,1186r-19,-29l1884,1127r-22,-31l1838,1066r-24,-31l1788,1006r66,-49l1887,932r12,-10l1902,921r-6,-2l1882,912r-23,-10l1831,889r-35,-13l1758,861r-41,-13l1675,837r-44,-9l1587,822r-42,-4l1505,817r-40,l1427,819r-38,4l1352,830r-2,-12l1348,808r-4,-8l1341,792r-4,-10l1334,779r-1,-9l1329,746r-9,-39l1308,657r-8,-28l1291,599r-10,-32l1269,535r-13,-35l1241,466r-17,-34l1207,397r65,-33l1307,347r12,-5l1321,341r-5,-5l1303,326r-19,-15l1259,291r-30,-22l1195,245r-36,-24l1122,199r-24,-10l1075,180r-24,-9l1028,163r-23,-7l981,151r-22,-6l937,141r-22,-3l893,134r-23,-2l849,131r-21,-1l807,130r-21,l766,131r-20,2l726,135r-20,3l687,141r-37,8l614,159r-34,11l546,183r-32,15l484,213,460,163,436,122,418,87,401,59,389,37,379,20,373,8,371,,351,11,333,22,317,33,302,44,273,70r-30,30l218,130r-25,31l171,191r-21,30l130,251r-18,30l95,311,80,340,66,370,53,398,42,427,32,456r-9,28l17,512r-6,27l6,567,2,594,,620r,27l,674r1,25l3,723r5,26l12,772r6,25l25,820r8,23l42,866r10,22l63,909r12,20l88,950r8,-2l109,942r19,-9l151,921r30,-14l216,890r39,-19l300,850r30,8l359,862r30,4l419,868r31,l480,866r30,-3l540,859r30,-5l598,848r30,-8l657,832r28,-9l714,814r27,-9l768,793r44,93l804,897r-8,10l777,941r-18,34l744,1010r-16,33l716,1076r-12,33l694,1142r-9,32l677,1205r-6,32l666,1267r-3,31l660,1328r-2,30l658,1387r2,28l662,1444r3,26l669,1497r6,27l682,1549r6,26l697,1599r9,23l716,1646r11,22l739,1689r14,21l766,1730r13,19l795,1768r15,17l818,1778r14,-10l848,1753r22,-17l896,1716r30,-23l959,1670r36,-27l1026,1642r32,-2l1089,1637r30,-6l1149,1625r30,-8l1209,1608r28,-10l1266,1587r27,-12l1321,1561r27,-13l1373,1534r26,-15l1424,1504r24,-16l1556,1628r83,105l1698,1809r43,51l1766,1891r15,15l1787,1912r1,1l1793,1908r13,-13l1824,1876r21,-19l1873,1824r25,-30l1922,1766r20,-28l1960,1710r16,-26l1990,1659r13,-23l2014,1612r9,-22l2029,1570r7,-20l2040,1531r4,-17l2046,1497r1,-17l2047,1466r-1,-13l2045,1439r-1,-12l2038,1407r-5,-17l2020,1368r-5,-8xe" fillcolor="#d12f31 [3205]" stroked="f">
                  <v:fill opacity="37265f"/>
                  <v:path arrowok="t" o:connecttype="custom" o:connectlocs="429171,278518;412697,249996;393190,223635;411614,199219;402943,194898;372165,183230;334883,176747;301070,177828;291316,172858;288931,166376;281779,135910;272242,108036;275710,78650;285247,72600;266389,58124;237995,40838;217837,33707;198329,29818;179471,28089;161698,28738;140889,32195;111411,42782;90603,18798;80849,1729;68711,7130;47252,28089;28178,54234;14306,79947;4985,104579;434,128347;217,151035;3902,172210;11271,191873;20808,204837;39232,195978;71528,185390;97539,187551;123549,184526;148476,177828;176003,191440;164515,210671;152594,239625;145441,267282;142623,293427;144141,317627;149126,340314;157579,360409;168850,377911;180338,382016;200713,365811;229324,354359;255552,349389;280261,340314;303237,328214;355258,374454;386037,411834;391456,409458;411397,387634;428304,363866;438491,343556;443043,327134;443476,313954;440658,300341" o:connectangles="0,0,0,0,0,0,0,0,0,0,0,0,0,0,0,0,0,0,0,0,0,0,0,0,0,0,0,0,0,0,0,0,0,0,0,0,0,0,0,0,0,0,0,0,0,0,0,0,0,0,0,0,0,0,0,0,0,0,0,0,0,0,0"/>
                </v:shape>
                <v:shape id="Freeform 19" o:spid="_x0000_s1046" style="position:absolute;left:22449;top:4039;width:9680;height:8085;rotation:1467172fd;visibility:visible;mso-wrap-style:square;v-text-anchor:top" coordsize="4461,3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AhsMA&#10;AADbAAAADwAAAGRycy9kb3ducmV2LnhtbERPTU8CMRC9m/AfmiHxJq2QEFkpRFCDwMnVg97G7bi7&#10;YTvdtGVZ/r0lMeE2L+9z5sveNqIjH2rHGu5HCgRx4UzNpYbPj9e7BxAhIhtsHJOGMwVYLgY3c8yM&#10;O/E7dXksRQrhkKGGKsY2kzIUFVkMI9cSJ+7XeYsxQV9K4/GUwm0jx0pNpcWaU0OFLa0rKg750Wr4&#10;afdf39Nnr7pdvq0nm9XL5DxTWt8O+6dHEJH6eBX/u99Mmj+Dyy/p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UAhsMAAADbAAAADwAAAAAAAAAAAAAAAACYAgAAZHJzL2Rv&#10;d25yZXYueG1sUEsFBgAAAAAEAAQA9QAAAIgDAAAAAA==&#10;" path="m4461,1210r-4,-60l4450,1093r-8,-55l4433,984r-11,-53l4410,880r-13,-48l4382,784r-16,-46l4348,694r-18,-42l4310,611r-21,-39l4267,534r-22,-35l4220,464r-25,-33l4169,400r-26,-29l4114,343r-28,-26l4056,292r-30,-23l3995,247r-32,-19l3931,209r-34,-17l3864,177r-35,-13l3795,152r-35,-11l3724,132r-9,8l3704,154r-12,18l3677,196r-16,27l3643,257r-20,37l3602,337r-22,46l3555,434r-25,56l3503,550r-58,131l3384,827r4,-12l3400,782r17,-51l3439,665r25,-75l3491,505r28,-86l3545,331r25,-84l3591,170r9,-35l3607,103r6,-28l3617,50r3,-20l3620,15,3617,5,3613,r-7,2l3596,10r-12,15l3569,48r-14,19l3533,97r-30,40l3467,185r-42,55l3379,301r-49,65l3280,434r-52,69l3178,573r-49,70l3084,710r-41,63l3008,830r-15,27l2979,882r-11,23l2959,926r-2,3l2957,933r2,4l2964,943r6,5l2978,954r10,7l2999,969r29,17l3065,1006r43,22l3157,1054r5,1l3166,1056r2,2l3170,1061r1,5l3171,1068r-6,l3157,1068r-177,-57l2824,961,2688,920,2571,885,2471,857r-83,-23l2318,817r-57,-11l2237,802r-21,-4l2198,797r-17,-1l2168,796r-12,1l2146,798r-9,3l2130,804r-5,4l2120,813r-3,4l2111,828r-2,14l2098,873r-9,32l2086,920r-4,17l2081,953r-1,16l2075,1004r-6,33l2063,1070r-3,31l2057,1132r-4,30l2052,1190r-2,28l2050,1244r,27l2050,1295r1,24l2055,1364r5,41l2046,1406r-15,3l2016,1413r-17,5l1982,1424r-16,9l1948,1442r-18,10l1913,1464r-19,12l1875,1491r-19,14l1837,1522r-20,16l1798,1556r-20,19l1738,1614r-39,42l1661,1702r-38,46l1586,1796r-35,50l1516,1896r-31,50l1466,1966r-13,15l1449,1990r-4,8l1443,2007r,10l1443,1996r,-21l1443,1954r,-22l1483,1789r35,-131l1550,1538r27,-107l1601,1332r18,-88l1636,1166r12,-70l1657,1036r6,-53l1665,959r1,-21l1666,918r,-18l1665,884r-2,-15l1661,856r-3,-11l1655,835r-4,-9l1646,818r-5,-5l1627,805r-13,-7l1600,792r-14,-6l1557,776r-30,-8l1498,763r-28,-4l1442,757r-28,-1l1355,755r-57,l1242,756r-55,5l1134,766r-52,7l1032,782r-49,10l937,804r-46,13l847,832r-42,16l764,866r-40,19l686,905r-37,21l614,949r-33,24l548,997r-31,25l488,1049r-27,28l434,1106r-24,29l386,1165r-21,31l345,1227r-19,32l309,1292r-16,33l279,1360r-13,34l265,1404r1,12l269,1429r3,12l277,1454r6,13l291,1481r9,14l310,1511r11,15l334,1542r13,15l363,1574r16,17l396,1608r19,18l456,1662r46,36l552,1736r53,38l664,1814r62,39l791,1892r70,40l850,1927r-32,-13l767,1894r-64,-25l628,1841r-83,-30l502,1797r-45,-14l413,1769r-43,-12l325,1745r-42,-10l242,1726r-39,-8l165,1713r-34,-4l100,1709r-28,1l49,1716r-20,8l14,1735,4,1749,,1767r2,22l10,1816r16,31l37,1864r12,15l62,1896r13,18l107,1948r34,35l178,2020r41,37l262,2093r47,37l331,2170r24,38l380,2245r26,36l434,2316r29,34l494,2383r31,31l557,2444r34,28l625,2499r34,26l695,2549r36,23l768,2593r37,19l816,2619r12,5l841,2627r14,1l869,2627r16,-3l900,2619r17,-7l934,2603r16,-11l968,2579r19,-15l1005,2547r18,-19l1041,2507r19,-22l1071,2476r10,-5l1092,2465r10,-9l1102,2467r-1,10l1099,2483r-2,5l1093,2493r-5,5l1057,2589r-30,86l1001,2756r-24,76l955,2905r-19,68l919,3037r-14,59l891,3152r-10,52l874,3253r-7,44l862,3340r-2,37l859,3413r1,31l862,3474r4,25l871,3524r8,21l887,3564r10,16l907,3594r12,12l931,3617r15,8l960,3632r16,6l992,3641r18,4l1028,3646r18,l1078,3657r32,10l1141,3678r32,11l1234,3705r58,13l1346,3728r51,8l1446,3742r46,4l1534,3747r40,l1612,3745r34,-4l1678,3736r30,-7l1736,3721r26,-8l1785,3703r21,-9l1825,3684r18,-12l1858,3661r15,-11l1885,3639r10,-11l1905,3617r8,-10l1925,3589r8,-15l1937,3565r1,-4l1948,3551r26,-28l1991,3503r20,-26l2035,3448r24,-32l2085,3379r26,-39l2139,3296r27,-45l2192,3201r26,-52l2230,3122r12,-28l2253,3065r11,-28l2266,3028r,-10l2266,3008r-2,-11l2262,2986r-3,-13l2256,2961r-6,-12l2244,2937r-6,-14l2230,2909r-9,-14l2210,2880r-11,-15l2187,2849r-15,-16l2157,2817r-17,-17l2122,2782r-20,-17l2082,2746r-23,-19l2036,2708r-27,-20l1982,2668r-30,-21l1923,2626r-34,-21l1855,2583r-37,-24l1780,2536r-40,-23l1753,2517r36,11l1845,2544r72,21l2001,2587r92,23l2142,2622r49,10l2241,2642r50,10l2340,2659r49,7l2435,2671r45,4l2522,2676r40,l2599,2674r32,-6l2660,2660r23,-11l2702,2636r13,-18l2723,2598r,-24l2717,2545r-13,-32l2706,2494r1,-20l2708,2454r2,-21l2708,2390r-3,-46l2701,2298r-7,-50l2685,2197r-10,-53l2667,2113r-9,-31l2650,2052r-10,-30l2628,1995r-10,-29l2606,1939r-11,-27l2622,1924r28,11l2678,1945r29,10l2737,1965r31,8l2799,1981r33,8l2839,1985r10,-7l2860,1967r12,-13l2885,1935r15,-23l2916,1885r18,-32l2954,1815r21,-45l2998,1720r25,-56l3049,1601r29,-71l3110,1452r34,-87l3140,1375r-10,28l3117,1446r-18,57l3078,1570r-22,73l3033,1723r-23,82l2989,1887r-19,79l2963,2003r-7,37l2950,2074r-4,33l2943,2135r-2,27l2941,2187r3,18l2948,2222r6,12l2963,2241r10,2l2993,2245r18,3l3031,2248r21,-2l3074,2245r21,-3l3117,2239r22,-4l3162,2230r24,-6l3209,2218r23,-8l3256,2202r24,-9l3303,2183r25,-10l3364,2161r36,-13l3434,2134r33,-14l3499,2106r31,-16l3560,2073r29,-16l3617,2040r27,-18l3670,2005r24,-19l3718,1966r24,-19l3763,1926r21,-20l3804,1885r20,-22l3842,1840r17,-22l3876,1796r16,-23l3907,1748r15,-23l3935,1700r12,-24l3959,1651r11,-26l3980,1600r10,-26l3999,1547r8,-26l4007,1515r-3,-5l3998,1502r-6,-7l3983,1487r-10,-8l3960,1470r-13,-10l3916,1440r-37,-21l3838,1396r-45,-24l3744,1349r-51,-26l3639,1299r-56,-25l3526,1250r-57,-24l3412,1203r-56,-22l3348,1173r-7,-4l3336,1167r-8,l3341,1167r15,l3495,1208r129,36l3741,1278r105,29l3942,1333r85,22l4103,1375r66,17l4226,1405r50,13l4317,1425r33,7l4377,1436r20,1l4404,1439r6,-2l4416,1437r3,-1l4429,1409r8,-28l4444,1352r6,-29l4456,1293r3,-29l4460,1237r1,-27xe" fillcolor="#d12f31 [3205]" stroked="f">
                  <v:fill opacity="37265f"/>
                  <v:path arrowok="t" o:connecttype="custom" o:connectlocs="943535,149756;886680,68404;808125,28484;766026,105736;769281,71425;782518,432;711775,93651;641682,200466;685083,227439;583308,198524;467862,171982;452671,198524;444859,262828;430103,307280;385834,339864;314439,429416;342216,308791;361312,190755;344169,169608;246083,165293;140836,199819;74867,264770;61412,316559;98954,358638;152554,403305;35806,369643;5642,398558;71828,468257;143006,544862;195304,565146;234582,533209;217221,594708;186624,728712;202031,780501;254546,796037;364134,806179;411223,782874;441604,744033;491298,655344;483920,627724;446812,588451;380409,543135;518424,575288;590903,560614;584610,485089;568986,415174;623237,421647;674884,313322;644503,424237;642984,483578;691376,479910;759299,454447;821145,411290;859121,356264;862159,319149;765158,269733;786424,268439;949829,309870;967623,272754" o:connectangles="0,0,0,0,0,0,0,0,0,0,0,0,0,0,0,0,0,0,0,0,0,0,0,0,0,0,0,0,0,0,0,0,0,0,0,0,0,0,0,0,0,0,0,0,0,0,0,0,0,0,0,0,0,0,0,0,0,0,0"/>
                </v:shape>
              </v:group>
            </v:group>
            <w10:wrap anchorx="page" anchory="page"/>
          </v:group>
        </w:pict>
      </w:r>
      <w:r>
        <w:t>Rosscarrock Community Association</w:t>
      </w:r>
    </w:p>
    <w:p w:rsidR="00C13F2A" w:rsidRDefault="00C13F2A">
      <w:pPr>
        <w:pStyle w:val="Title"/>
      </w:pPr>
    </w:p>
    <w:p w:rsidR="00391F2A" w:rsidRDefault="00EC115E">
      <w:pPr>
        <w:pStyle w:val="Title"/>
      </w:pPr>
      <w:r>
        <w:t xml:space="preserve">Annual </w:t>
      </w:r>
      <w:r w:rsidR="00C13F2A">
        <w:t xml:space="preserve"> meeting</w:t>
      </w:r>
    </w:p>
    <w:p w:rsidR="00391F2A" w:rsidRDefault="00EC115E">
      <w:pPr>
        <w:pStyle w:val="Date"/>
      </w:pPr>
      <w:r>
        <w:rPr>
          <w:lang w:val="en-CA"/>
        </w:rPr>
        <w:t>May 30</w:t>
      </w:r>
      <w:r w:rsidR="00770D5B">
        <w:rPr>
          <w:lang w:val="en-CA"/>
        </w:rPr>
        <w:t>, 2017</w:t>
      </w:r>
    </w:p>
    <w:p w:rsidR="00391F2A" w:rsidRDefault="00C13F2A">
      <w:pPr>
        <w:pStyle w:val="Time"/>
      </w:pPr>
      <w:r>
        <w:t>7:00 pm</w:t>
      </w:r>
    </w:p>
    <w:p w:rsidR="00391F2A" w:rsidRDefault="00C13F2A">
      <w:pPr>
        <w:pStyle w:val="Location"/>
      </w:pPr>
      <w:r>
        <w:t>Community Hall</w:t>
      </w:r>
    </w:p>
    <w:p w:rsidR="00391F2A" w:rsidRDefault="00C13F2A">
      <w:pPr>
        <w:pStyle w:val="Location"/>
      </w:pPr>
      <w:r>
        <w:t>4411 10 Avenue SW</w:t>
      </w:r>
    </w:p>
    <w:p w:rsidR="00391F2A" w:rsidRDefault="00C13F2A" w:rsidP="00C13F2A">
      <w:r>
        <w:t xml:space="preserve">You are cordially invited to </w:t>
      </w:r>
      <w:r w:rsidR="00EC115E">
        <w:t>join us at our annual</w:t>
      </w:r>
      <w:r>
        <w:t xml:space="preserve"> meeting.</w:t>
      </w:r>
    </w:p>
    <w:p w:rsidR="00EC115E" w:rsidRDefault="00EC115E" w:rsidP="00C13F2A">
      <w:r>
        <w:t>PLEASE NOTE: This meeting we will also consider a Bylaw Special Resolution</w:t>
      </w:r>
      <w:bookmarkStart w:id="0" w:name="_GoBack"/>
      <w:bookmarkEnd w:id="0"/>
    </w:p>
    <w:sectPr w:rsidR="00EC115E" w:rsidSect="00DE1383">
      <w:pgSz w:w="12240" w:h="15840"/>
      <w:pgMar w:top="5328" w:right="2160" w:bottom="2448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/>
  <w:rsids>
    <w:rsidRoot w:val="00C13F2A"/>
    <w:rsid w:val="0002610A"/>
    <w:rsid w:val="0003468A"/>
    <w:rsid w:val="00391F2A"/>
    <w:rsid w:val="003A42D0"/>
    <w:rsid w:val="003C5655"/>
    <w:rsid w:val="00487626"/>
    <w:rsid w:val="004A0460"/>
    <w:rsid w:val="00770D5B"/>
    <w:rsid w:val="00B1651B"/>
    <w:rsid w:val="00B24564"/>
    <w:rsid w:val="00BD2277"/>
    <w:rsid w:val="00C13F2A"/>
    <w:rsid w:val="00DE1383"/>
    <w:rsid w:val="00EC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72111" w:themeColor="text2"/>
        <w:sz w:val="24"/>
        <w:lang w:val="en-US" w:eastAsia="ja-JP" w:bidi="ar-SA"/>
      </w:rPr>
    </w:rPrDefault>
    <w:pPrDefault>
      <w:pPr>
        <w:spacing w:after="240" w:line="288" w:lineRule="auto"/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1383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DE1383"/>
    <w:pPr>
      <w:spacing w:after="40" w:line="228" w:lineRule="auto"/>
      <w:ind w:left="0" w:right="0"/>
    </w:pPr>
    <w:rPr>
      <w:caps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1"/>
    <w:rsid w:val="00DE1383"/>
    <w:rPr>
      <w:caps/>
      <w:spacing w:val="15"/>
      <w:sz w:val="52"/>
    </w:rPr>
  </w:style>
  <w:style w:type="paragraph" w:styleId="Title">
    <w:name w:val="Title"/>
    <w:basedOn w:val="Normal"/>
    <w:next w:val="Normal"/>
    <w:link w:val="TitleChar"/>
    <w:uiPriority w:val="1"/>
    <w:qFormat/>
    <w:rsid w:val="00DE1383"/>
    <w:pPr>
      <w:spacing w:after="0" w:line="204" w:lineRule="auto"/>
      <w:ind w:left="0" w:right="0"/>
      <w:contextualSpacing/>
    </w:pPr>
    <w:rPr>
      <w:rFonts w:asciiTheme="majorHAnsi" w:eastAsiaTheme="majorEastAsia" w:hAnsiTheme="majorHAnsi" w:cstheme="majorBidi"/>
      <w:b/>
      <w:bCs/>
      <w:caps/>
      <w:color w:val="9C2224" w:themeColor="accent2" w:themeShade="BF"/>
      <w:spacing w:val="-10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DE1383"/>
    <w:rPr>
      <w:rFonts w:asciiTheme="majorHAnsi" w:eastAsiaTheme="majorEastAsia" w:hAnsiTheme="majorHAnsi" w:cstheme="majorBidi"/>
      <w:b/>
      <w:bCs/>
      <w:caps/>
      <w:color w:val="9C2224" w:themeColor="accent2" w:themeShade="BF"/>
      <w:spacing w:val="-10"/>
      <w:kern w:val="28"/>
      <w:sz w:val="84"/>
    </w:rPr>
  </w:style>
  <w:style w:type="paragraph" w:styleId="Date">
    <w:name w:val="Date"/>
    <w:basedOn w:val="Normal"/>
    <w:next w:val="Normal"/>
    <w:link w:val="DateChar"/>
    <w:uiPriority w:val="2"/>
    <w:unhideWhenUsed/>
    <w:qFormat/>
    <w:rsid w:val="00DE1383"/>
    <w:pPr>
      <w:pBdr>
        <w:top w:val="dotted" w:sz="2" w:space="15" w:color="572111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contextualSpacing/>
    </w:pPr>
    <w:rPr>
      <w:b/>
      <w:bCs/>
      <w:smallCaps/>
      <w:color w:val="9C2224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2"/>
    <w:rsid w:val="00DE1383"/>
    <w:rPr>
      <w:b/>
      <w:bCs/>
      <w:smallCaps/>
      <w:color w:val="9C2224" w:themeColor="accent2" w:themeShade="BF"/>
      <w:sz w:val="44"/>
    </w:rPr>
  </w:style>
  <w:style w:type="paragraph" w:customStyle="1" w:styleId="Time">
    <w:name w:val="Time"/>
    <w:basedOn w:val="Normal"/>
    <w:uiPriority w:val="2"/>
    <w:qFormat/>
    <w:rsid w:val="00DE1383"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Location">
    <w:name w:val="Location"/>
    <w:basedOn w:val="Normal"/>
    <w:uiPriority w:val="3"/>
    <w:qFormat/>
    <w:rsid w:val="00DE1383"/>
    <w:pPr>
      <w:pBdr>
        <w:left w:val="dotted" w:sz="2" w:space="2" w:color="FFFFFF" w:themeColor="background1"/>
        <w:bottom w:val="dotted" w:sz="2" w:space="15" w:color="572111" w:themeColor="text2"/>
        <w:right w:val="dotted" w:sz="2" w:space="2" w:color="FFFFFF" w:themeColor="background1"/>
      </w:pBdr>
      <w:spacing w:after="400" w:line="228" w:lineRule="auto"/>
      <w:contextualSpacing/>
    </w:pPr>
    <w:rPr>
      <w:smallCaps/>
      <w:sz w:val="36"/>
    </w:rPr>
  </w:style>
  <w:style w:type="paragraph" w:customStyle="1" w:styleId="ContactInfo">
    <w:name w:val="Contact Info"/>
    <w:basedOn w:val="Normal"/>
    <w:uiPriority w:val="4"/>
    <w:qFormat/>
    <w:rsid w:val="00DE1383"/>
    <w:pPr>
      <w:spacing w:after="0" w:line="240" w:lineRule="auto"/>
    </w:pPr>
    <w:rPr>
      <w:small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ald\AppData\Roaming\Microsoft\Templates\Spring%20event%20flyer%20(with%20blossom%20branch).dotx" TargetMode="External"/></Relationships>
</file>

<file path=word/theme/theme1.xml><?xml version="1.0" encoding="utf-8"?>
<a:theme xmlns:a="http://schemas.openxmlformats.org/drawingml/2006/main" name="Office Theme">
  <a:themeElements>
    <a:clrScheme name="Blossom Flyer">
      <a:dk1>
        <a:sysClr val="windowText" lastClr="000000"/>
      </a:dk1>
      <a:lt1>
        <a:sysClr val="window" lastClr="FFFFFF"/>
      </a:lt1>
      <a:dk2>
        <a:srgbClr val="572111"/>
      </a:dk2>
      <a:lt2>
        <a:srgbClr val="F7F3E2"/>
      </a:lt2>
      <a:accent1>
        <a:srgbClr val="82B4B9"/>
      </a:accent1>
      <a:accent2>
        <a:srgbClr val="D12F31"/>
      </a:accent2>
      <a:accent3>
        <a:srgbClr val="D8B028"/>
      </a:accent3>
      <a:accent4>
        <a:srgbClr val="A96F90"/>
      </a:accent4>
      <a:accent5>
        <a:srgbClr val="87A755"/>
      </a:accent5>
      <a:accent6>
        <a:srgbClr val="E28B25"/>
      </a:accent6>
      <a:hlink>
        <a:srgbClr val="82B4B9"/>
      </a:hlink>
      <a:folHlink>
        <a:srgbClr val="A96F90"/>
      </a:folHlink>
    </a:clrScheme>
    <a:fontScheme name="Candara">
      <a:majorFont>
        <a:latin typeface="Candar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492E-3CEA-4E05-802D-833C127E1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1E3B1A-91B6-4664-9EB3-5929B07C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Spring event flyer (with blossom branch)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Waters</dc:creator>
  <cp:lastModifiedBy>User</cp:lastModifiedBy>
  <cp:revision>2</cp:revision>
  <cp:lastPrinted>2017-04-19T01:23:00Z</cp:lastPrinted>
  <dcterms:created xsi:type="dcterms:W3CDTF">2017-05-08T22:59:00Z</dcterms:created>
  <dcterms:modified xsi:type="dcterms:W3CDTF">2017-05-08T22:59:00Z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TC029048339991</vt:lpwstr>
  </property>
</Properties>
</file>